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42" w:rsidRDefault="00541E42" w:rsidP="00541E42">
      <w:pPr>
        <w:rPr>
          <w:rFonts w:ascii="Times New Roman" w:hAnsi="Times New Roman" w:cs="Times New Roman"/>
          <w:b/>
          <w:sz w:val="24"/>
          <w:szCs w:val="24"/>
        </w:rPr>
      </w:pPr>
      <w:r w:rsidRPr="00753CCA">
        <w:rPr>
          <w:rFonts w:ascii="Times New Roman" w:hAnsi="Times New Roman" w:cs="Times New Roman"/>
          <w:b/>
          <w:sz w:val="24"/>
          <w:szCs w:val="24"/>
        </w:rPr>
        <w:t>DOCUMENTE NECESARE PENTRU SUSȚINEREA PUBLICĂ A TEZELOR DE DOCTORAT</w:t>
      </w:r>
    </w:p>
    <w:p w:rsidR="00767D6D" w:rsidRPr="00753CCA" w:rsidRDefault="00767D6D" w:rsidP="00541E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Termen de depunere la scoala doctorala – cu maxim 30 de zile calendaristice inainte </w:t>
      </w:r>
      <w:r w:rsidR="00B43469">
        <w:rPr>
          <w:rFonts w:ascii="Times New Roman" w:hAnsi="Times New Roman" w:cs="Times New Roman"/>
          <w:b/>
          <w:sz w:val="24"/>
          <w:szCs w:val="24"/>
        </w:rPr>
        <w:t>de data sustinerii publice</w:t>
      </w:r>
    </w:p>
    <w:p w:rsidR="0071664B" w:rsidRPr="00753CCA" w:rsidRDefault="0071664B">
      <w:pPr>
        <w:rPr>
          <w:rFonts w:ascii="Times New Roman" w:hAnsi="Times New Roman" w:cs="Times New Roman"/>
          <w:sz w:val="24"/>
          <w:szCs w:val="24"/>
        </w:rPr>
      </w:pPr>
    </w:p>
    <w:p w:rsidR="00541E42" w:rsidRPr="00753CCA" w:rsidRDefault="00753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 </w:t>
      </w:r>
      <w:r w:rsidR="00541E42" w:rsidRPr="00753CCA">
        <w:rPr>
          <w:rFonts w:ascii="Times New Roman" w:hAnsi="Times New Roman" w:cs="Times New Roman"/>
          <w:sz w:val="24"/>
          <w:szCs w:val="24"/>
        </w:rPr>
        <w:t>DOCTORAND</w:t>
      </w:r>
      <w:r w:rsidR="0058329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41E42" w:rsidRPr="00753CCA" w:rsidRDefault="00541E42">
      <w:pPr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CONDUCĂTOR ȘTII</w:t>
      </w:r>
      <w:r w:rsidR="00B43469">
        <w:rPr>
          <w:rFonts w:ascii="Times New Roman" w:hAnsi="Times New Roman" w:cs="Times New Roman"/>
          <w:sz w:val="24"/>
          <w:szCs w:val="24"/>
        </w:rPr>
        <w:t>N</w:t>
      </w:r>
      <w:r w:rsidRPr="00753CCA">
        <w:rPr>
          <w:rFonts w:ascii="Times New Roman" w:hAnsi="Times New Roman" w:cs="Times New Roman"/>
          <w:sz w:val="24"/>
          <w:szCs w:val="24"/>
        </w:rPr>
        <w:t>ȚIFIC</w:t>
      </w:r>
      <w:r w:rsidR="0058329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41E42" w:rsidRPr="00753CCA" w:rsidRDefault="00541E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2908"/>
        <w:gridCol w:w="1262"/>
        <w:gridCol w:w="3983"/>
      </w:tblGrid>
      <w:tr w:rsidR="00583296" w:rsidRPr="00753CCA" w:rsidTr="00097FBE">
        <w:tc>
          <w:tcPr>
            <w:tcW w:w="909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2908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b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SCRISE </w:t>
            </w:r>
          </w:p>
        </w:tc>
        <w:tc>
          <w:tcPr>
            <w:tcW w:w="1262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b/>
                <w:sz w:val="24"/>
                <w:szCs w:val="24"/>
              </w:rPr>
              <w:t>DEPUS</w:t>
            </w:r>
          </w:p>
        </w:tc>
        <w:tc>
          <w:tcPr>
            <w:tcW w:w="3983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583296" w:rsidRPr="00753CCA" w:rsidTr="00097FBE">
        <w:tc>
          <w:tcPr>
            <w:tcW w:w="909" w:type="dxa"/>
          </w:tcPr>
          <w:p w:rsidR="00583296" w:rsidRPr="00753CCA" w:rsidRDefault="00097FBE" w:rsidP="00D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583296" w:rsidRPr="00753CCA" w:rsidRDefault="00583296" w:rsidP="00D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 xml:space="preserve">Cererea semnată de studentul-doctorand- demararea procedurilor de analiză a similitudinilor </w:t>
            </w:r>
          </w:p>
        </w:tc>
        <w:tc>
          <w:tcPr>
            <w:tcW w:w="5245" w:type="dxa"/>
            <w:gridSpan w:val="2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Depus la facultate</w:t>
            </w:r>
          </w:p>
        </w:tc>
      </w:tr>
      <w:tr w:rsidR="00583296" w:rsidRPr="00753CCA" w:rsidTr="00097FBE">
        <w:tc>
          <w:tcPr>
            <w:tcW w:w="909" w:type="dxa"/>
          </w:tcPr>
          <w:p w:rsidR="00583296" w:rsidRPr="00753CCA" w:rsidRDefault="00097FBE" w:rsidP="00D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583296" w:rsidRPr="00753CCA" w:rsidRDefault="00583296" w:rsidP="00D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 xml:space="preserve">Rezoluția conducătorului de doctorat cu privire la Raportul de Similitudine </w:t>
            </w:r>
          </w:p>
        </w:tc>
        <w:tc>
          <w:tcPr>
            <w:tcW w:w="5245" w:type="dxa"/>
            <w:gridSpan w:val="2"/>
          </w:tcPr>
          <w:p w:rsidR="00583296" w:rsidRPr="00753CCA" w:rsidRDefault="00583296" w:rsidP="00D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profesorul coordonator</w:t>
            </w:r>
          </w:p>
        </w:tc>
      </w:tr>
      <w:tr w:rsidR="00583296" w:rsidRPr="00753CCA" w:rsidTr="00097FBE">
        <w:tc>
          <w:tcPr>
            <w:tcW w:w="909" w:type="dxa"/>
          </w:tcPr>
          <w:p w:rsidR="00583296" w:rsidRPr="00753CCA" w:rsidRDefault="00097FBE" w:rsidP="00D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583296" w:rsidRPr="00753CCA" w:rsidRDefault="00583296" w:rsidP="00D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Procesul-verbal de la prezentarea tezei de doctorat în fața comisiei de îndrumare</w:t>
            </w:r>
          </w:p>
        </w:tc>
        <w:tc>
          <w:tcPr>
            <w:tcW w:w="5245" w:type="dxa"/>
            <w:gridSpan w:val="2"/>
          </w:tcPr>
          <w:p w:rsidR="00583296" w:rsidRPr="00753CCA" w:rsidRDefault="00583296" w:rsidP="00D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profesorul coordonator</w:t>
            </w:r>
          </w:p>
        </w:tc>
      </w:tr>
      <w:tr w:rsidR="00583296" w:rsidRPr="00753CCA" w:rsidTr="00097FBE">
        <w:tc>
          <w:tcPr>
            <w:tcW w:w="909" w:type="dxa"/>
          </w:tcPr>
          <w:p w:rsidR="00583296" w:rsidRPr="003638E2" w:rsidRDefault="00097FBE" w:rsidP="00D05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583296" w:rsidRPr="003638E2" w:rsidRDefault="00583296" w:rsidP="00D05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Referatul de acceptare a tezei, din partea conducătorului de doctorat </w:t>
            </w:r>
          </w:p>
        </w:tc>
        <w:tc>
          <w:tcPr>
            <w:tcW w:w="1262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1 exemplar</w:t>
            </w:r>
          </w:p>
        </w:tc>
      </w:tr>
      <w:tr w:rsidR="00583296" w:rsidRPr="00753CCA" w:rsidTr="00097FBE">
        <w:tc>
          <w:tcPr>
            <w:tcW w:w="909" w:type="dxa"/>
          </w:tcPr>
          <w:p w:rsidR="00583296" w:rsidRPr="00753CCA" w:rsidRDefault="00097FBE" w:rsidP="00D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583296" w:rsidRPr="00753CCA" w:rsidRDefault="00583296" w:rsidP="00D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 xml:space="preserve">Teza de doctorat și anexele sale </w:t>
            </w:r>
            <w:r w:rsidR="00A412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41230" w:rsidRPr="00A41230">
              <w:rPr>
                <w:rFonts w:ascii="Times New Roman" w:hAnsi="Times New Roman" w:cs="Times New Roman"/>
                <w:sz w:val="24"/>
                <w:szCs w:val="24"/>
              </w:rPr>
              <w:t>2 exemplare tipărite compactate și copertate în formă definitivă</w:t>
            </w:r>
          </w:p>
        </w:tc>
        <w:tc>
          <w:tcPr>
            <w:tcW w:w="1262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2 exemplare</w:t>
            </w:r>
          </w:p>
        </w:tc>
      </w:tr>
      <w:tr w:rsidR="00583296" w:rsidRPr="00753CCA" w:rsidTr="00097FBE">
        <w:tc>
          <w:tcPr>
            <w:tcW w:w="909" w:type="dxa"/>
          </w:tcPr>
          <w:p w:rsidR="00583296" w:rsidRPr="00753CCA" w:rsidRDefault="0009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Declarația semnată de studentul-doctorand și de conducătorul de doctorat privind asumarea răspunderii asupra tezei</w:t>
            </w:r>
          </w:p>
        </w:tc>
        <w:tc>
          <w:tcPr>
            <w:tcW w:w="1262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83296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FORMULARUL TIPIZAT</w:t>
            </w:r>
          </w:p>
          <w:p w:rsidR="00583296" w:rsidRPr="00753CCA" w:rsidRDefault="00A4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83296">
                <w:rPr>
                  <w:rStyle w:val="Hyperlink"/>
                </w:rPr>
                <w:t>https://doctorat.ubbcluj.ro/ro/formulare/</w:t>
              </w:r>
            </w:hyperlink>
          </w:p>
        </w:tc>
      </w:tr>
      <w:tr w:rsidR="00583296" w:rsidRPr="00753CCA" w:rsidTr="00097FBE">
        <w:tc>
          <w:tcPr>
            <w:tcW w:w="909" w:type="dxa"/>
          </w:tcPr>
          <w:p w:rsidR="00583296" w:rsidRPr="00753CCA" w:rsidRDefault="00097FBE" w:rsidP="00D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</w:tcPr>
          <w:p w:rsidR="00583296" w:rsidRPr="00753CCA" w:rsidRDefault="00583296" w:rsidP="00D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 xml:space="preserve">Curriculum Vitae al studentului-doctorand, tipărit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4644">
              <w:rPr>
                <w:rFonts w:ascii="Times New Roman" w:hAnsi="Times New Roman" w:cs="Times New Roman"/>
                <w:b/>
                <w:sz w:val="24"/>
                <w:szCs w:val="24"/>
              </w:rPr>
              <w:t>SEMNAT PE FIECAR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PAGINA SI DATAT (data din 2021</w:t>
            </w:r>
            <w:r w:rsidRPr="001A46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2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1 exemplar</w:t>
            </w:r>
          </w:p>
        </w:tc>
      </w:tr>
      <w:tr w:rsidR="00583296" w:rsidRPr="00753CCA" w:rsidTr="00097FBE">
        <w:tc>
          <w:tcPr>
            <w:tcW w:w="909" w:type="dxa"/>
          </w:tcPr>
          <w:p w:rsidR="00583296" w:rsidRPr="00753CCA" w:rsidRDefault="0009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Copia chitanței privind achitarea taxei pentru susținerea tezei de doctorat</w:t>
            </w:r>
          </w:p>
        </w:tc>
        <w:tc>
          <w:tcPr>
            <w:tcW w:w="1262" w:type="dxa"/>
          </w:tcPr>
          <w:p w:rsidR="00583296" w:rsidRPr="00753CCA" w:rsidRDefault="0009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studentii de la taxa</w:t>
            </w:r>
          </w:p>
        </w:tc>
        <w:tc>
          <w:tcPr>
            <w:tcW w:w="3983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PT TAXA- 5000LEI</w:t>
            </w:r>
          </w:p>
        </w:tc>
      </w:tr>
      <w:tr w:rsidR="00583296" w:rsidRPr="00753CCA" w:rsidTr="00097FBE">
        <w:tc>
          <w:tcPr>
            <w:tcW w:w="909" w:type="dxa"/>
          </w:tcPr>
          <w:p w:rsidR="00583296" w:rsidRPr="00753CCA" w:rsidRDefault="0009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Fișa de lichidare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completata</w:t>
            </w:r>
          </w:p>
        </w:tc>
        <w:tc>
          <w:tcPr>
            <w:tcW w:w="1262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2 exemplare</w:t>
            </w:r>
          </w:p>
        </w:tc>
      </w:tr>
      <w:tr w:rsidR="00583296" w:rsidRPr="00753CCA" w:rsidTr="00097FBE">
        <w:tc>
          <w:tcPr>
            <w:tcW w:w="909" w:type="dxa"/>
          </w:tcPr>
          <w:p w:rsidR="00583296" w:rsidRPr="00753CCA" w:rsidRDefault="00097FBE" w:rsidP="00D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</w:tcPr>
          <w:p w:rsidR="00583296" w:rsidRPr="00753CCA" w:rsidRDefault="00583296" w:rsidP="00D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Propunerea conducătorului de doctorat privind componența comisiei de doctorat</w:t>
            </w:r>
          </w:p>
        </w:tc>
        <w:tc>
          <w:tcPr>
            <w:tcW w:w="1262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83296" w:rsidRPr="00753CCA" w:rsidRDefault="00A4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profesorul coordonator</w:t>
            </w:r>
          </w:p>
        </w:tc>
      </w:tr>
      <w:tr w:rsidR="00097FBE" w:rsidRPr="00753CCA" w:rsidTr="00097FBE">
        <w:trPr>
          <w:trHeight w:val="270"/>
        </w:trPr>
        <w:tc>
          <w:tcPr>
            <w:tcW w:w="909" w:type="dxa"/>
            <w:vMerge w:val="restart"/>
          </w:tcPr>
          <w:p w:rsidR="00097FBE" w:rsidRPr="00753CCA" w:rsidRDefault="00097FBE" w:rsidP="0075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08" w:type="dxa"/>
          </w:tcPr>
          <w:p w:rsidR="00097FBE" w:rsidRPr="00753CCA" w:rsidRDefault="00097FBE" w:rsidP="0075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Rapoartele referenților oficiali, membri ai comisiei de doctorat, semnate de aceștia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 MEMBRII</w:t>
            </w:r>
          </w:p>
        </w:tc>
        <w:tc>
          <w:tcPr>
            <w:tcW w:w="1262" w:type="dxa"/>
          </w:tcPr>
          <w:p w:rsidR="00097FBE" w:rsidRPr="00753CCA" w:rsidRDefault="0009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Merge w:val="restart"/>
          </w:tcPr>
          <w:p w:rsidR="00097FBE" w:rsidRPr="00753CCA" w:rsidRDefault="0009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In extenso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FARA DATA</w:t>
            </w:r>
          </w:p>
        </w:tc>
      </w:tr>
      <w:tr w:rsidR="00097FBE" w:rsidRPr="00753CCA" w:rsidTr="00097FBE">
        <w:trPr>
          <w:trHeight w:val="270"/>
        </w:trPr>
        <w:tc>
          <w:tcPr>
            <w:tcW w:w="909" w:type="dxa"/>
            <w:vMerge/>
          </w:tcPr>
          <w:p w:rsidR="00097FBE" w:rsidRDefault="0009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97FBE" w:rsidRPr="00753CCA" w:rsidRDefault="0009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Membrul 1</w:t>
            </w:r>
          </w:p>
        </w:tc>
        <w:tc>
          <w:tcPr>
            <w:tcW w:w="1262" w:type="dxa"/>
          </w:tcPr>
          <w:p w:rsidR="00097FBE" w:rsidRPr="00753CCA" w:rsidRDefault="0009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097FBE" w:rsidRPr="00753CCA" w:rsidRDefault="0009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BE" w:rsidRPr="00753CCA" w:rsidTr="00097FBE">
        <w:trPr>
          <w:trHeight w:val="270"/>
        </w:trPr>
        <w:tc>
          <w:tcPr>
            <w:tcW w:w="909" w:type="dxa"/>
            <w:vMerge/>
          </w:tcPr>
          <w:p w:rsidR="00097FBE" w:rsidRDefault="0009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97FBE" w:rsidRPr="00753CCA" w:rsidRDefault="0009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Membrul 2</w:t>
            </w:r>
          </w:p>
        </w:tc>
        <w:tc>
          <w:tcPr>
            <w:tcW w:w="1262" w:type="dxa"/>
          </w:tcPr>
          <w:p w:rsidR="00097FBE" w:rsidRPr="00753CCA" w:rsidRDefault="0009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097FBE" w:rsidRPr="00753CCA" w:rsidRDefault="0009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BE" w:rsidRPr="00753CCA" w:rsidTr="00097FBE">
        <w:trPr>
          <w:trHeight w:val="270"/>
        </w:trPr>
        <w:tc>
          <w:tcPr>
            <w:tcW w:w="909" w:type="dxa"/>
            <w:vMerge/>
          </w:tcPr>
          <w:p w:rsidR="00097FBE" w:rsidRDefault="0009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97FBE" w:rsidRPr="00753CCA" w:rsidRDefault="0009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Membrul 3</w:t>
            </w:r>
          </w:p>
        </w:tc>
        <w:tc>
          <w:tcPr>
            <w:tcW w:w="1262" w:type="dxa"/>
          </w:tcPr>
          <w:p w:rsidR="00097FBE" w:rsidRPr="00753CCA" w:rsidRDefault="0009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097FBE" w:rsidRPr="00753CCA" w:rsidRDefault="0009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96" w:rsidRPr="00753CCA" w:rsidTr="00097FBE">
        <w:tc>
          <w:tcPr>
            <w:tcW w:w="909" w:type="dxa"/>
          </w:tcPr>
          <w:p w:rsidR="00583296" w:rsidRPr="00753CCA" w:rsidRDefault="0009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Cererea pentru fixarea datei de susținere publică a tezei de doctorat</w:t>
            </w:r>
          </w:p>
        </w:tc>
        <w:tc>
          <w:tcPr>
            <w:tcW w:w="1262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TIPIZAT pt susținere 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Hyperlink"/>
                </w:rPr>
                <w:t>https://doctorat.ubbcluj.ro/ro/formulare/</w:t>
              </w:r>
            </w:hyperlink>
          </w:p>
        </w:tc>
      </w:tr>
      <w:tr w:rsidR="00583296" w:rsidRPr="00753CCA" w:rsidTr="00097FBE">
        <w:tc>
          <w:tcPr>
            <w:tcW w:w="909" w:type="dxa"/>
          </w:tcPr>
          <w:p w:rsidR="00583296" w:rsidRPr="00753CCA" w:rsidRDefault="0009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Lista publicațiilor</w:t>
            </w:r>
            <w:r w:rsidR="00097FBE">
              <w:rPr>
                <w:rFonts w:ascii="Times New Roman" w:hAnsi="Times New Roman" w:cs="Times New Roman"/>
                <w:sz w:val="24"/>
                <w:szCs w:val="24"/>
              </w:rPr>
              <w:t xml:space="preserve"> semnata de doctorand si conducatorul de doctorat</w:t>
            </w:r>
          </w:p>
        </w:tc>
        <w:tc>
          <w:tcPr>
            <w:tcW w:w="1262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83296" w:rsidRPr="00753CCA" w:rsidRDefault="0092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09">
              <w:rPr>
                <w:rFonts w:ascii="Times New Roman" w:hAnsi="Times New Roman" w:cs="Times New Roman"/>
                <w:sz w:val="24"/>
                <w:szCs w:val="24"/>
              </w:rPr>
              <w:t>Această listă corespunde cu titlurile copiilor scanate ale respectivelor publicații, prezentate digital pe discur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83296" w:rsidRPr="00753CCA" w:rsidTr="00097FBE">
        <w:tc>
          <w:tcPr>
            <w:tcW w:w="909" w:type="dxa"/>
          </w:tcPr>
          <w:p w:rsidR="00583296" w:rsidRPr="00753CCA" w:rsidRDefault="00097FBE" w:rsidP="0054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</w:tcPr>
          <w:p w:rsidR="00583296" w:rsidRPr="00753CCA" w:rsidRDefault="00583296" w:rsidP="0054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Câte o copie + ORIGINALUL ale următoarelor:</w:t>
            </w:r>
          </w:p>
          <w:p w:rsidR="00583296" w:rsidRPr="00753CCA" w:rsidRDefault="00583296" w:rsidP="0054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– diploma de bacalaureat+anexe</w:t>
            </w:r>
          </w:p>
          <w:p w:rsidR="00583296" w:rsidRPr="00753CCA" w:rsidRDefault="00583296" w:rsidP="0054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– diploma de licenta +anexe</w:t>
            </w:r>
          </w:p>
          <w:p w:rsidR="00583296" w:rsidRPr="00753CCA" w:rsidRDefault="00583296" w:rsidP="0054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- diploma de master+anexe</w:t>
            </w:r>
          </w:p>
          <w:p w:rsidR="00583296" w:rsidRPr="00753CCA" w:rsidRDefault="00583296" w:rsidP="0054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– certificatul de naștere;</w:t>
            </w:r>
          </w:p>
          <w:p w:rsidR="00583296" w:rsidRPr="00753CCA" w:rsidRDefault="00583296" w:rsidP="0054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 xml:space="preserve"> –certificat de căsătorie, </w:t>
            </w:r>
          </w:p>
          <w:p w:rsidR="00583296" w:rsidRPr="00753CCA" w:rsidRDefault="00583296" w:rsidP="0054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- actul de identitate</w:t>
            </w:r>
          </w:p>
        </w:tc>
        <w:tc>
          <w:tcPr>
            <w:tcW w:w="1262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96" w:rsidRPr="00753CCA" w:rsidTr="00097FBE">
        <w:tc>
          <w:tcPr>
            <w:tcW w:w="909" w:type="dxa"/>
          </w:tcPr>
          <w:p w:rsidR="00583296" w:rsidRPr="00753CCA" w:rsidRDefault="0009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Declarația studentului-doctorand privind opțiunile acestuia referitor la publicarea tezei de doctorat</w:t>
            </w:r>
          </w:p>
        </w:tc>
        <w:tc>
          <w:tcPr>
            <w:tcW w:w="1262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TIPIZAT</w:t>
            </w:r>
            <w:r>
              <w:t xml:space="preserve"> </w:t>
            </w:r>
            <w:hyperlink r:id="rId8" w:history="1">
              <w:r>
                <w:rPr>
                  <w:rStyle w:val="Hyperlink"/>
                </w:rPr>
                <w:t>https://doctorat.ubbcluj.ro/ro/formulare/</w:t>
              </w:r>
            </w:hyperlink>
          </w:p>
        </w:tc>
      </w:tr>
      <w:tr w:rsidR="00583296" w:rsidRPr="00753CCA" w:rsidTr="00097FBE">
        <w:tc>
          <w:tcPr>
            <w:tcW w:w="909" w:type="dxa"/>
          </w:tcPr>
          <w:p w:rsidR="00583296" w:rsidRPr="003638E2" w:rsidRDefault="0009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08" w:type="dxa"/>
          </w:tcPr>
          <w:p w:rsidR="00583296" w:rsidRPr="003638E2" w:rsidRDefault="0058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E2">
              <w:rPr>
                <w:rFonts w:ascii="Times New Roman" w:hAnsi="Times New Roman" w:cs="Times New Roman"/>
                <w:b/>
                <w:sz w:val="24"/>
                <w:szCs w:val="24"/>
              </w:rPr>
              <w:t>Declarație consimț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ământ date susținere online </w:t>
            </w:r>
          </w:p>
        </w:tc>
        <w:tc>
          <w:tcPr>
            <w:tcW w:w="1262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83296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TIPIZAT</w:t>
            </w:r>
          </w:p>
          <w:p w:rsidR="00583296" w:rsidRPr="00753CCA" w:rsidRDefault="00A4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83296">
                <w:rPr>
                  <w:rStyle w:val="Hyperlink"/>
                </w:rPr>
                <w:t>https://doctorat.ubbcluj.ro/ro/formulare/</w:t>
              </w:r>
            </w:hyperlink>
          </w:p>
        </w:tc>
      </w:tr>
      <w:tr w:rsidR="00583296" w:rsidRPr="00753CCA" w:rsidTr="00097FBE">
        <w:tc>
          <w:tcPr>
            <w:tcW w:w="909" w:type="dxa"/>
          </w:tcPr>
          <w:p w:rsidR="00583296" w:rsidRPr="00753CCA" w:rsidRDefault="0009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8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Cererea studentului-doctorand privind eliberarea diplomei de doctor</w:t>
            </w:r>
          </w:p>
        </w:tc>
        <w:tc>
          <w:tcPr>
            <w:tcW w:w="1262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83296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TIPIZAT-2 EXEMPLARE COMPLETAT DIGITAL</w:t>
            </w:r>
          </w:p>
          <w:p w:rsidR="00583296" w:rsidRPr="00753CCA" w:rsidRDefault="00A4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83296">
                <w:rPr>
                  <w:rStyle w:val="Hyperlink"/>
                </w:rPr>
                <w:t>https://doctorat.ubbcluj.ro/ro/formulare/</w:t>
              </w:r>
            </w:hyperlink>
          </w:p>
        </w:tc>
      </w:tr>
      <w:tr w:rsidR="00583296" w:rsidRPr="00753CCA" w:rsidTr="00097FBE">
        <w:tc>
          <w:tcPr>
            <w:tcW w:w="909" w:type="dxa"/>
          </w:tcPr>
          <w:p w:rsidR="00583296" w:rsidRPr="00753CCA" w:rsidRDefault="00097FBE" w:rsidP="00753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53" w:type="dxa"/>
            <w:gridSpan w:val="3"/>
          </w:tcPr>
          <w:p w:rsidR="00583296" w:rsidRPr="00753CCA" w:rsidRDefault="00922609" w:rsidP="00753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CD-uri care sa contina</w:t>
            </w:r>
            <w:r w:rsidR="0040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(CD nr.1+ CD nr.2)</w:t>
            </w:r>
          </w:p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96" w:rsidRPr="00753CCA" w:rsidTr="00097FBE">
        <w:tc>
          <w:tcPr>
            <w:tcW w:w="909" w:type="dxa"/>
          </w:tcPr>
          <w:p w:rsidR="00583296" w:rsidRPr="00753CCA" w:rsidRDefault="00583296" w:rsidP="0075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83296" w:rsidRPr="00753CCA" w:rsidRDefault="00583296" w:rsidP="0075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teza de doctorat și anexele sale (un fişier PDF care conţine atât textul integral al tezei de doctorat cât şi cuprinsul şi bibliografia);</w:t>
            </w:r>
          </w:p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96" w:rsidRPr="00753CCA" w:rsidTr="00097FBE">
        <w:tc>
          <w:tcPr>
            <w:tcW w:w="909" w:type="dxa"/>
          </w:tcPr>
          <w:p w:rsidR="00583296" w:rsidRPr="00753CCA" w:rsidRDefault="00583296" w:rsidP="0075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83296" w:rsidRPr="00753CCA" w:rsidRDefault="00583296" w:rsidP="0075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rezumatul în limba română al tezei de doctorat împreună cu cuvintele-cheie şi cuprinsul (alt fişier în format PDF);</w:t>
            </w:r>
          </w:p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96" w:rsidRPr="00753CCA" w:rsidTr="00097FBE">
        <w:tc>
          <w:tcPr>
            <w:tcW w:w="909" w:type="dxa"/>
          </w:tcPr>
          <w:p w:rsidR="00583296" w:rsidRPr="00753CCA" w:rsidRDefault="00583296" w:rsidP="0075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83296" w:rsidRPr="00753CCA" w:rsidRDefault="00583296" w:rsidP="0075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 xml:space="preserve">rezumatul într-o limbă de circulaţie internatională al </w:t>
            </w:r>
            <w:r w:rsidRPr="0075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tezei de doctorat împreună cu cuvintele-cheie şi cuprinsul (alt fişier în format PDF);</w:t>
            </w:r>
          </w:p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96" w:rsidRPr="00753CCA" w:rsidTr="00097FBE">
        <w:tc>
          <w:tcPr>
            <w:tcW w:w="909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Vitae al studentului-doctorand - </w:t>
            </w:r>
            <w:r w:rsidRPr="001A4644">
              <w:rPr>
                <w:rFonts w:ascii="Times New Roman" w:hAnsi="Times New Roman" w:cs="Times New Roman"/>
                <w:b/>
                <w:sz w:val="24"/>
                <w:szCs w:val="24"/>
              </w:rPr>
              <w:t>SEMNAT PE FIECARE PAGINA SI DATAT (data din 2020)</w:t>
            </w:r>
          </w:p>
        </w:tc>
        <w:tc>
          <w:tcPr>
            <w:tcW w:w="1262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96" w:rsidRPr="00753CCA" w:rsidTr="00097FBE">
        <w:tc>
          <w:tcPr>
            <w:tcW w:w="909" w:type="dxa"/>
          </w:tcPr>
          <w:p w:rsidR="00583296" w:rsidRPr="00753CCA" w:rsidRDefault="00583296" w:rsidP="0075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83296" w:rsidRPr="00753CCA" w:rsidRDefault="00583296" w:rsidP="0075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copii scanate ale publicațiilor rezultate în urma cercetării științifice din programul de studii doctorale, publicate sau acceptate spre publicare;</w:t>
            </w:r>
          </w:p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96" w:rsidRPr="00753CCA" w:rsidTr="00097FBE">
        <w:tc>
          <w:tcPr>
            <w:tcW w:w="909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 xml:space="preserve">o listă de 5 – 10 cuvinte cheie în limbile română și engleză şi un rezumat scurt (între 1000 și 1700 de caractere) în limbile română și engleză, în format .doc sau .rtf; se va utiliza în acest scop </w:t>
            </w:r>
          </w:p>
        </w:tc>
        <w:tc>
          <w:tcPr>
            <w:tcW w:w="1262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83296" w:rsidRDefault="00583296" w:rsidP="0075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FORMULARUL TIPIZAT.</w:t>
            </w:r>
          </w:p>
          <w:p w:rsidR="00583296" w:rsidRPr="00753CCA" w:rsidRDefault="00A41230" w:rsidP="0075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83296">
                <w:rPr>
                  <w:rStyle w:val="Hyperlink"/>
                </w:rPr>
                <w:t>https://doctorat.ubbcluj.ro/ro/formulare/</w:t>
              </w:r>
            </w:hyperlink>
          </w:p>
        </w:tc>
      </w:tr>
      <w:tr w:rsidR="00583296" w:rsidRPr="00753CCA" w:rsidTr="00097FBE">
        <w:tc>
          <w:tcPr>
            <w:tcW w:w="909" w:type="dxa"/>
          </w:tcPr>
          <w:p w:rsidR="00583296" w:rsidRPr="00753CCA" w:rsidRDefault="00583296" w:rsidP="0075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83296" w:rsidRDefault="00583296" w:rsidP="0075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>CV-urile membrilor comisiei de doctorat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583296" w:rsidRDefault="00583296" w:rsidP="0075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conducător de doctorat</w:t>
            </w:r>
          </w:p>
          <w:p w:rsidR="00583296" w:rsidRDefault="00583296" w:rsidP="0075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președinte comisie</w:t>
            </w:r>
          </w:p>
          <w:p w:rsidR="00583296" w:rsidRDefault="00583296" w:rsidP="0075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toți membrii</w:t>
            </w:r>
          </w:p>
          <w:p w:rsidR="00583296" w:rsidRPr="00753CCA" w:rsidRDefault="00583296" w:rsidP="0075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Toate Cvurile trebuie </w:t>
            </w:r>
            <w:r w:rsidRPr="001A4644">
              <w:rPr>
                <w:rFonts w:ascii="Times New Roman" w:hAnsi="Times New Roman" w:cs="Times New Roman"/>
                <w:b/>
                <w:sz w:val="24"/>
                <w:szCs w:val="24"/>
              </w:rPr>
              <w:t>SEMNAT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A4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 FIECARE PAGINA SI DATAT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A4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(data din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46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96" w:rsidRPr="00753CCA" w:rsidTr="00097FBE">
        <w:tc>
          <w:tcPr>
            <w:tcW w:w="909" w:type="dxa"/>
          </w:tcPr>
          <w:p w:rsidR="00583296" w:rsidRDefault="00583296" w:rsidP="00753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3" w:type="dxa"/>
            <w:gridSpan w:val="3"/>
          </w:tcPr>
          <w:p w:rsidR="00583296" w:rsidRPr="00753CCA" w:rsidRDefault="00583296" w:rsidP="0040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CD NR.</w:t>
            </w:r>
            <w:r w:rsidRPr="00753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1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583296" w:rsidRPr="00753CCA" w:rsidTr="00097FBE">
        <w:tc>
          <w:tcPr>
            <w:tcW w:w="909" w:type="dxa"/>
          </w:tcPr>
          <w:p w:rsidR="00583296" w:rsidRPr="00753CCA" w:rsidRDefault="0009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8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CA">
              <w:rPr>
                <w:rFonts w:ascii="Times New Roman" w:hAnsi="Times New Roman" w:cs="Times New Roman"/>
                <w:sz w:val="24"/>
                <w:szCs w:val="24"/>
              </w:rPr>
              <w:t xml:space="preserve">teza de doctorat și anexele sale (un fişier PDF care conţine atât textul integral al tezei de doctorat cât şi cuprinsul şi bibliografia). Acest CD/DVD trebuie să fie atașat / lipit pe coperta interioară a unui exemplar al tezei </w:t>
            </w:r>
          </w:p>
        </w:tc>
        <w:tc>
          <w:tcPr>
            <w:tcW w:w="1262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83296" w:rsidRPr="00753CCA" w:rsidRDefault="0058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E42" w:rsidRPr="00753CCA" w:rsidRDefault="00541E42">
      <w:pPr>
        <w:rPr>
          <w:rFonts w:ascii="Times New Roman" w:hAnsi="Times New Roman" w:cs="Times New Roman"/>
          <w:sz w:val="24"/>
          <w:szCs w:val="24"/>
        </w:rPr>
      </w:pPr>
    </w:p>
    <w:sectPr w:rsidR="00541E42" w:rsidRPr="0075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3EDB"/>
    <w:multiLevelType w:val="hybridMultilevel"/>
    <w:tmpl w:val="36C0E2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16F4"/>
    <w:multiLevelType w:val="hybridMultilevel"/>
    <w:tmpl w:val="95AEAA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C0E33"/>
    <w:multiLevelType w:val="hybridMultilevel"/>
    <w:tmpl w:val="D3C4B9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2208"/>
    <w:multiLevelType w:val="hybridMultilevel"/>
    <w:tmpl w:val="D3C4B9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42"/>
    <w:rsid w:val="00097FBE"/>
    <w:rsid w:val="001A4644"/>
    <w:rsid w:val="003638E2"/>
    <w:rsid w:val="00402146"/>
    <w:rsid w:val="00540221"/>
    <w:rsid w:val="00541E42"/>
    <w:rsid w:val="00583296"/>
    <w:rsid w:val="00674D13"/>
    <w:rsid w:val="0071664B"/>
    <w:rsid w:val="00753CCA"/>
    <w:rsid w:val="00767D6D"/>
    <w:rsid w:val="00922609"/>
    <w:rsid w:val="00973BEE"/>
    <w:rsid w:val="00975769"/>
    <w:rsid w:val="00A41230"/>
    <w:rsid w:val="00B43469"/>
    <w:rsid w:val="00D051AA"/>
    <w:rsid w:val="00E103F5"/>
    <w:rsid w:val="00F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286B"/>
  <w15:chartTrackingRefBased/>
  <w15:docId w15:val="{53B14AF0-5932-4BE2-A13D-64B6154E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3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at.ubbcluj.ro/ro/formular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torat.ubbcluj.ro/ro/formular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torat.ubbcluj.ro/ro/formulare/" TargetMode="External"/><Relationship Id="rId11" Type="http://schemas.openxmlformats.org/officeDocument/2006/relationships/hyperlink" Target="https://doctorat.ubbcluj.ro/ro/formular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torat.ubbcluj.ro/ro/formula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torat.ubbcluj.ro/ro/formul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39FF-7D15-430F-A195-170B2158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E1F0A6D0.dotm</Template>
  <TotalTime>76</TotalTime>
  <Pages>3</Pages>
  <Words>623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Maria Pop</dc:creator>
  <cp:keywords/>
  <dc:description/>
  <cp:lastModifiedBy>Simona Maria Pop</cp:lastModifiedBy>
  <cp:revision>5</cp:revision>
  <cp:lastPrinted>2021-03-03T12:37:00Z</cp:lastPrinted>
  <dcterms:created xsi:type="dcterms:W3CDTF">2021-01-21T08:56:00Z</dcterms:created>
  <dcterms:modified xsi:type="dcterms:W3CDTF">2021-04-26T07:11:00Z</dcterms:modified>
</cp:coreProperties>
</file>